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016" w:rsidRPr="004C79F3" w:rsidRDefault="007C1894" w:rsidP="0003601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-209550</wp:posOffset>
                </wp:positionH>
                <wp:positionV relativeFrom="paragraph">
                  <wp:posOffset>-266700</wp:posOffset>
                </wp:positionV>
                <wp:extent cx="4476750" cy="7085330"/>
                <wp:effectExtent l="9525" t="9525" r="9525" b="10795"/>
                <wp:wrapNone/>
                <wp:docPr id="8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0" cy="70853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26" style="position:absolute;margin-left:-16.5pt;margin-top:-21pt;width:352.5pt;height:557.9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" strokecolor="#c00000"/>
            </w:pict>
          </mc:Fallback>
        </mc:AlternateContent>
      </w:r>
      <w:r w:rsidR="00036016" w:rsidRPr="004C79F3">
        <w:rPr>
          <w:rFonts w:ascii="TH SarabunPSK" w:hAnsi="TH SarabunPSK" w:cs="TH SarabunPSK"/>
          <w:sz w:val="32"/>
          <w:szCs w:val="32"/>
          <w:cs/>
        </w:rPr>
        <w:tab/>
        <w:t>ข้อ 15 วรรคหนึ่ง  สามารถแยกองค์ประกอบความผิดได้ดังนี้</w:t>
      </w:r>
    </w:p>
    <w:p w:rsidR="00036016" w:rsidRPr="004C79F3" w:rsidRDefault="00036016" w:rsidP="0003601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C79F3">
        <w:rPr>
          <w:rFonts w:ascii="TH SarabunPSK" w:hAnsi="TH SarabunPSK" w:cs="TH SarabunPSK"/>
          <w:sz w:val="32"/>
          <w:szCs w:val="32"/>
          <w:cs/>
        </w:rPr>
        <w:tab/>
        <w:t>1. ไม่ต้อนรับ  ไม่ให้ความสะดวก ไม่ให้ความเป็นธรรม ไม่ให้การสงเคราะห์ ดูหมิ่น เหยียดหยาม กดขี่ หรือข่มเหง</w:t>
      </w:r>
    </w:p>
    <w:p w:rsidR="00036016" w:rsidRPr="004C79F3" w:rsidRDefault="00036016" w:rsidP="0003601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C79F3">
        <w:rPr>
          <w:rFonts w:ascii="TH SarabunPSK" w:hAnsi="TH SarabunPSK" w:cs="TH SarabunPSK"/>
          <w:sz w:val="32"/>
          <w:szCs w:val="32"/>
          <w:cs/>
        </w:rPr>
        <w:tab/>
        <w:t>2. กระทำแก่ประชาชนผู้ติดต่อราชการเกี่ยวกับหน้าที่ของตน</w:t>
      </w:r>
    </w:p>
    <w:p w:rsidR="00036016" w:rsidRPr="004C79F3" w:rsidRDefault="00036016" w:rsidP="0003601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C79F3">
        <w:rPr>
          <w:rFonts w:ascii="TH SarabunPSK" w:hAnsi="TH SarabunPSK" w:cs="TH SarabunPSK"/>
          <w:sz w:val="32"/>
          <w:szCs w:val="32"/>
          <w:cs/>
        </w:rPr>
        <w:t>ข้อ 15 วรรคสอง  สามารถแยกองค์ประกอบความผิดได้ดังนี้</w:t>
      </w:r>
    </w:p>
    <w:p w:rsidR="00036016" w:rsidRPr="004C79F3" w:rsidRDefault="00036016" w:rsidP="0003601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C79F3">
        <w:rPr>
          <w:rFonts w:ascii="TH SarabunPSK" w:hAnsi="TH SarabunPSK" w:cs="TH SarabunPSK"/>
          <w:sz w:val="32"/>
          <w:szCs w:val="32"/>
          <w:cs/>
        </w:rPr>
        <w:tab/>
        <w:t>1. ดูหมิ่น เหยียดหยาม กดขี่ หรือข่มเหงอย่างร้ายแรง</w:t>
      </w:r>
    </w:p>
    <w:p w:rsidR="00036016" w:rsidRPr="004C79F3" w:rsidRDefault="00036016" w:rsidP="0003601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C79F3">
        <w:rPr>
          <w:rFonts w:ascii="TH SarabunPSK" w:hAnsi="TH SarabunPSK" w:cs="TH SarabunPSK"/>
          <w:sz w:val="32"/>
          <w:szCs w:val="32"/>
          <w:cs/>
        </w:rPr>
        <w:tab/>
        <w:t>2. เป็นการกระทำต่อประชาชนผู้ติดต่อราชการ</w:t>
      </w:r>
    </w:p>
    <w:p w:rsidR="00036016" w:rsidRPr="004C79F3" w:rsidRDefault="00036016" w:rsidP="0003601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C79F3">
        <w:rPr>
          <w:rFonts w:ascii="TH SarabunPSK" w:hAnsi="TH SarabunPSK" w:cs="TH SarabunPSK"/>
          <w:sz w:val="32"/>
          <w:szCs w:val="32"/>
          <w:cs/>
        </w:rPr>
        <w:tab/>
        <w:t>3. กระทำโดยมีเจตนา (กระทำโดยรู้สำนึกในการกระทำ)</w:t>
      </w:r>
    </w:p>
    <w:p w:rsidR="00036016" w:rsidRPr="00CD2756" w:rsidRDefault="00036016" w:rsidP="0003601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D275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หน้าที่ผู้บังคับบัญชา</w:t>
      </w:r>
      <w:r w:rsidRPr="00CD2756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036016" w:rsidRPr="004C79F3" w:rsidRDefault="00036016" w:rsidP="0003601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C79F3">
        <w:rPr>
          <w:rFonts w:ascii="TH SarabunPSK" w:hAnsi="TH SarabunPSK" w:cs="TH SarabunPSK"/>
          <w:sz w:val="32"/>
          <w:szCs w:val="32"/>
          <w:cs/>
        </w:rPr>
        <w:tab/>
        <w:t>มาตรฐานวินัยและการรักษาวินัย  ผู้บังคับบัญชามีหน้าที่ 3 ประการ</w:t>
      </w:r>
    </w:p>
    <w:p w:rsidR="00036016" w:rsidRPr="004C79F3" w:rsidRDefault="00036016" w:rsidP="0003601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C79F3">
        <w:rPr>
          <w:rFonts w:ascii="TH SarabunPSK" w:hAnsi="TH SarabunPSK" w:cs="TH SarabunPSK"/>
          <w:sz w:val="32"/>
          <w:szCs w:val="32"/>
          <w:cs/>
        </w:rPr>
        <w:tab/>
        <w:t>1. เสริมสร้างและพัฒนาให้ผู้อยู่ใต้บังคับบัญชามีวินัย โดย</w:t>
      </w:r>
    </w:p>
    <w:p w:rsidR="00036016" w:rsidRPr="004C79F3" w:rsidRDefault="00036016" w:rsidP="0003601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C79F3">
        <w:rPr>
          <w:rFonts w:ascii="TH SarabunPSK" w:hAnsi="TH SarabunPSK" w:cs="TH SarabunPSK"/>
          <w:sz w:val="32"/>
          <w:szCs w:val="32"/>
          <w:cs/>
        </w:rPr>
        <w:tab/>
      </w:r>
      <w:r w:rsidRPr="004C79F3">
        <w:rPr>
          <w:rFonts w:ascii="TH SarabunPSK" w:hAnsi="TH SarabunPSK" w:cs="TH SarabunPSK"/>
          <w:sz w:val="32"/>
          <w:szCs w:val="32"/>
          <w:cs/>
        </w:rPr>
        <w:tab/>
        <w:t>1.1 กระทำตนเป็นแบบอย่างที่ดี</w:t>
      </w:r>
    </w:p>
    <w:p w:rsidR="00036016" w:rsidRPr="004C79F3" w:rsidRDefault="00036016" w:rsidP="0003601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C79F3">
        <w:rPr>
          <w:rFonts w:ascii="TH SarabunPSK" w:hAnsi="TH SarabunPSK" w:cs="TH SarabunPSK"/>
          <w:sz w:val="32"/>
          <w:szCs w:val="32"/>
          <w:cs/>
        </w:rPr>
        <w:tab/>
      </w:r>
      <w:r w:rsidRPr="004C79F3">
        <w:rPr>
          <w:rFonts w:ascii="TH SarabunPSK" w:hAnsi="TH SarabunPSK" w:cs="TH SarabunPSK"/>
          <w:sz w:val="32"/>
          <w:szCs w:val="32"/>
          <w:cs/>
        </w:rPr>
        <w:tab/>
        <w:t>1.2 การฝึกอบรม</w:t>
      </w:r>
    </w:p>
    <w:p w:rsidR="00036016" w:rsidRPr="004C79F3" w:rsidRDefault="00036016" w:rsidP="0003601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C79F3">
        <w:rPr>
          <w:rFonts w:ascii="TH SarabunPSK" w:hAnsi="TH SarabunPSK" w:cs="TH SarabunPSK"/>
          <w:sz w:val="32"/>
          <w:szCs w:val="32"/>
          <w:cs/>
        </w:rPr>
        <w:tab/>
      </w:r>
      <w:r w:rsidRPr="004C79F3">
        <w:rPr>
          <w:rFonts w:ascii="TH SarabunPSK" w:hAnsi="TH SarabunPSK" w:cs="TH SarabunPSK"/>
          <w:sz w:val="32"/>
          <w:szCs w:val="32"/>
          <w:cs/>
        </w:rPr>
        <w:tab/>
        <w:t>1.3 การสร้างขวัญและกำลังใจ</w:t>
      </w:r>
    </w:p>
    <w:p w:rsidR="00036016" w:rsidRPr="004C79F3" w:rsidRDefault="00036016" w:rsidP="0003601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C79F3">
        <w:rPr>
          <w:rFonts w:ascii="TH SarabunPSK" w:hAnsi="TH SarabunPSK" w:cs="TH SarabunPSK"/>
          <w:sz w:val="32"/>
          <w:szCs w:val="32"/>
          <w:cs/>
        </w:rPr>
        <w:tab/>
      </w:r>
      <w:r w:rsidRPr="004C79F3">
        <w:rPr>
          <w:rFonts w:ascii="TH SarabunPSK" w:hAnsi="TH SarabunPSK" w:cs="TH SarabunPSK"/>
          <w:sz w:val="32"/>
          <w:szCs w:val="32"/>
          <w:cs/>
        </w:rPr>
        <w:tab/>
        <w:t>1.4 การจูงใจหรือการอื่นใดที่จะเสริมสร้างและพัฒนา</w:t>
      </w:r>
    </w:p>
    <w:p w:rsidR="00036016" w:rsidRPr="004C79F3" w:rsidRDefault="00036016" w:rsidP="0003601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C79F3">
        <w:rPr>
          <w:rFonts w:ascii="TH SarabunPSK" w:hAnsi="TH SarabunPSK" w:cs="TH SarabunPSK"/>
          <w:sz w:val="32"/>
          <w:szCs w:val="32"/>
          <w:cs/>
        </w:rPr>
        <w:tab/>
      </w:r>
      <w:r w:rsidRPr="004C79F3">
        <w:rPr>
          <w:rFonts w:ascii="TH SarabunPSK" w:hAnsi="TH SarabunPSK" w:cs="TH SarabunPSK"/>
          <w:sz w:val="32"/>
          <w:szCs w:val="32"/>
          <w:cs/>
        </w:rPr>
        <w:tab/>
        <w:t>ทัศนคติจิตสำนึก และพฤติกรรมของผู้อยู่ใต้บังคับ</w:t>
      </w:r>
    </w:p>
    <w:p w:rsidR="00036016" w:rsidRPr="004C79F3" w:rsidRDefault="00036016" w:rsidP="0003601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C79F3">
        <w:rPr>
          <w:rFonts w:ascii="TH SarabunPSK" w:hAnsi="TH SarabunPSK" w:cs="TH SarabunPSK"/>
          <w:sz w:val="32"/>
          <w:szCs w:val="32"/>
          <w:cs/>
        </w:rPr>
        <w:tab/>
      </w:r>
      <w:r w:rsidRPr="004C79F3">
        <w:rPr>
          <w:rFonts w:ascii="TH SarabunPSK" w:hAnsi="TH SarabunPSK" w:cs="TH SarabunPSK"/>
          <w:sz w:val="32"/>
          <w:szCs w:val="32"/>
          <w:cs/>
        </w:rPr>
        <w:tab/>
        <w:t>บัญชา ให้เป็นไปในทางที่มีวินัย</w:t>
      </w:r>
    </w:p>
    <w:p w:rsidR="00036016" w:rsidRPr="004C79F3" w:rsidRDefault="00036016" w:rsidP="0003601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C79F3">
        <w:rPr>
          <w:rFonts w:ascii="TH SarabunPSK" w:hAnsi="TH SarabunPSK" w:cs="TH SarabunPSK"/>
          <w:sz w:val="32"/>
          <w:szCs w:val="32"/>
          <w:cs/>
        </w:rPr>
        <w:t>2. ป้องกันมิให้ผู้อยู่ใต้บังคับบัญชากระทำผิดวินัย โดย</w:t>
      </w:r>
    </w:p>
    <w:p w:rsidR="00036016" w:rsidRPr="004C79F3" w:rsidRDefault="00036016" w:rsidP="0003601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C79F3">
        <w:rPr>
          <w:rFonts w:ascii="TH SarabunPSK" w:hAnsi="TH SarabunPSK" w:cs="TH SarabunPSK"/>
          <w:sz w:val="32"/>
          <w:szCs w:val="32"/>
          <w:cs/>
        </w:rPr>
        <w:tab/>
      </w:r>
      <w:r w:rsidRPr="004C79F3">
        <w:rPr>
          <w:rFonts w:ascii="TH SarabunPSK" w:hAnsi="TH SarabunPSK" w:cs="TH SarabunPSK"/>
          <w:sz w:val="32"/>
          <w:szCs w:val="32"/>
          <w:cs/>
        </w:rPr>
        <w:tab/>
        <w:t>2.1 เอาใจใส่ สังเกตการณ์ และขจัดเหตุที่อาจก่อให้เกิดการกระทำผิดวินัย</w:t>
      </w:r>
    </w:p>
    <w:p w:rsidR="00036016" w:rsidRDefault="00036016" w:rsidP="0003601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C79F3">
        <w:rPr>
          <w:rFonts w:ascii="TH SarabunPSK" w:hAnsi="TH SarabunPSK" w:cs="TH SarabunPSK"/>
          <w:sz w:val="32"/>
          <w:szCs w:val="32"/>
          <w:cs/>
        </w:rPr>
        <w:tab/>
        <w:t>3. ดำเนินการทางวินัยแก่ผู้อยู่ใต้บังคับบัญชาที่กระทำผิดวินัย ผู้บังคับบัญชาผู้ใดละเลยไม่ปฏิบัติตามข้อนี้  หรือปฏิบัติหน้าที่โดยไม่สุจริตให้ถือว่าผู้นั้นกระทำผิดวินัย  ถ้าเป็นผู้บริหารท้องถิ่นไห้ดำเนินการตามหน้าที่ให้แจ้งผู้กำกับดูแลตามกฎหมายดำเนินการ</w:t>
      </w:r>
    </w:p>
    <w:p w:rsidR="00CD2756" w:rsidRDefault="007C1894" w:rsidP="0003601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366395</wp:posOffset>
            </wp:positionH>
            <wp:positionV relativeFrom="paragraph">
              <wp:posOffset>177165</wp:posOffset>
            </wp:positionV>
            <wp:extent cx="3314700" cy="752475"/>
            <wp:effectExtent l="0" t="0" r="0" b="9525"/>
            <wp:wrapNone/>
            <wp:docPr id="14" name="Picture 14" descr="19line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19line15"/>
                    <pic:cNvPicPr>
                      <a:picLocks noChangeAspect="1" noChangeArrowheads="1" noCrop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2756" w:rsidRDefault="00CD2756" w:rsidP="0003601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CD2756" w:rsidRDefault="00CD2756" w:rsidP="0003601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CD2756" w:rsidRPr="004C79F3" w:rsidRDefault="00CD2756" w:rsidP="0003601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036016" w:rsidRDefault="007C1894" w:rsidP="00036016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bookmarkStart w:id="0" w:name="_GoBack"/>
      <w:bookmarkEnd w:id="0"/>
      <w:r>
        <w:rPr>
          <w:rFonts w:ascii="TH SarabunPSK" w:hAnsi="TH SarabunPSK" w:cs="TH SarabunPSK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238125</wp:posOffset>
                </wp:positionH>
                <wp:positionV relativeFrom="paragraph">
                  <wp:posOffset>-114300</wp:posOffset>
                </wp:positionV>
                <wp:extent cx="3695700" cy="1076325"/>
                <wp:effectExtent l="0" t="0" r="0" b="0"/>
                <wp:wrapNone/>
                <wp:docPr id="7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0" cy="1076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1894" w:rsidRDefault="007C1894" w:rsidP="007C1894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     </w:t>
                            </w:r>
                            <w:r w:rsidRPr="004B2C5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การรักษาวินัยพนักงานส่วนท้องถิ่น</w:t>
                            </w:r>
                          </w:p>
                          <w:p w:rsidR="007C1894" w:rsidRPr="004B2C5F" w:rsidRDefault="007C1894" w:rsidP="007C1894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     องค์การบริหารส่วนตำบลคลองเส</w:t>
                            </w:r>
                          </w:p>
                          <w:p w:rsidR="007C1894" w:rsidRDefault="007C189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18.75pt;margin-top:-9pt;width:291pt;height:8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" filled="f" stroked="f">
                <v:textbox>
                  <w:txbxContent>
                    <w:p w:rsidR="007C1894" w:rsidRDefault="007C1894" w:rsidP="007C1894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  <w:t xml:space="preserve">      </w:t>
                      </w:r>
                      <w:r w:rsidRPr="004B2C5F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>การรักษาวินัยพนักงานส่วนท้องถิ่น</w:t>
                      </w:r>
                    </w:p>
                    <w:p w:rsidR="007C1894" w:rsidRPr="004B2C5F" w:rsidRDefault="007C1894" w:rsidP="007C1894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     องค์การบริหารส่วนตำบลคลองเส</w:t>
                      </w:r>
                    </w:p>
                    <w:p w:rsidR="007C1894" w:rsidRDefault="007C1894"/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color w:val="548DD4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column">
                  <wp:posOffset>676275</wp:posOffset>
                </wp:positionH>
                <wp:positionV relativeFrom="paragraph">
                  <wp:posOffset>-266700</wp:posOffset>
                </wp:positionV>
                <wp:extent cx="3019425" cy="1008380"/>
                <wp:effectExtent l="9525" t="9525" r="9525" b="10795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9425" cy="100838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AutoShape 3" o:spid="_x0000_s1026" type="#_x0000_t84" style="position:absolute;margin-left:53.25pt;margin-top:-21pt;width:237.75pt;height:79.4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" strokecolor="red" strokeweight="1.25pt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color w:val="548DD4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-274955</wp:posOffset>
                </wp:positionV>
                <wp:extent cx="4476750" cy="7085330"/>
                <wp:effectExtent l="9525" t="10795" r="9525" b="9525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0" cy="70853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26" style="position:absolute;margin-left:-14.25pt;margin-top:-21.65pt;width:352.5pt;height:557.9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" strokecolor="#c00000"/>
            </w:pict>
          </mc:Fallback>
        </mc:AlternateContent>
      </w:r>
    </w:p>
    <w:p w:rsidR="007C1894" w:rsidRPr="004B2C5F" w:rsidRDefault="00CD2756" w:rsidP="007C1894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sz w:val="40"/>
          <w:szCs w:val="40"/>
        </w:rPr>
        <w:t xml:space="preserve">      </w:t>
      </w:r>
    </w:p>
    <w:p w:rsidR="004B2C5F" w:rsidRDefault="004B2C5F" w:rsidP="004B2C5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036016" w:rsidRDefault="007C1894" w:rsidP="004B2C5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1672590</wp:posOffset>
            </wp:positionH>
            <wp:positionV relativeFrom="paragraph">
              <wp:posOffset>30480</wp:posOffset>
            </wp:positionV>
            <wp:extent cx="1093470" cy="1089660"/>
            <wp:effectExtent l="0" t="0" r="0" b="0"/>
            <wp:wrapNone/>
            <wp:docPr id="18" name="Picture 18" descr="D:\12.06.2563\Desktop\Ann\LPA\LPA 2561\โลโก้ อบต\logo อบต คลองเส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D:\12.06.2563\Desktop\Ann\LPA\LPA 2561\โลโก้ อบต\logo อบต คลองเส 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3470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6016" w:rsidRDefault="00036016" w:rsidP="004B2C5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4B2C5F" w:rsidRPr="004C79F3" w:rsidRDefault="004B2C5F" w:rsidP="004B2C5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4C79F3" w:rsidRPr="00036016" w:rsidRDefault="004B2C5F" w:rsidP="007C1894">
      <w:pPr>
        <w:spacing w:after="0" w:line="240" w:lineRule="auto"/>
        <w:jc w:val="thaiDistribute"/>
        <w:rPr>
          <w:rFonts w:ascii="TH SarabunPSK" w:hAnsi="TH SarabunPSK" w:cs="TH SarabunPSK" w:hint="cs"/>
          <w:color w:val="548DD4"/>
          <w:sz w:val="32"/>
          <w:szCs w:val="32"/>
        </w:rPr>
      </w:pPr>
      <w:r w:rsidRPr="00CD2756">
        <w:rPr>
          <w:rFonts w:ascii="TH SarabunPSK" w:hAnsi="TH SarabunPSK" w:cs="TH SarabunPSK"/>
          <w:b/>
          <w:bCs/>
          <w:color w:val="17365D"/>
          <w:sz w:val="32"/>
          <w:szCs w:val="32"/>
        </w:rPr>
        <w:t xml:space="preserve">    </w:t>
      </w:r>
      <w:r w:rsidR="00CD2756" w:rsidRPr="00CD2756">
        <w:rPr>
          <w:rFonts w:ascii="TH SarabunPSK" w:hAnsi="TH SarabunPSK" w:cs="TH SarabunPSK"/>
          <w:b/>
          <w:bCs/>
          <w:color w:val="17365D"/>
          <w:sz w:val="32"/>
          <w:szCs w:val="32"/>
        </w:rPr>
        <w:t xml:space="preserve">          </w:t>
      </w:r>
      <w:r w:rsidRPr="00CD2756">
        <w:rPr>
          <w:rFonts w:ascii="TH SarabunPSK" w:hAnsi="TH SarabunPSK" w:cs="TH SarabunPSK"/>
          <w:b/>
          <w:bCs/>
          <w:color w:val="17365D"/>
          <w:sz w:val="32"/>
          <w:szCs w:val="32"/>
        </w:rPr>
        <w:t xml:space="preserve"> </w:t>
      </w:r>
    </w:p>
    <w:p w:rsidR="004B2C5F" w:rsidRDefault="007C1894" w:rsidP="004B2C5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295275</wp:posOffset>
                </wp:positionH>
                <wp:positionV relativeFrom="paragraph">
                  <wp:posOffset>201930</wp:posOffset>
                </wp:positionV>
                <wp:extent cx="3114675" cy="1238250"/>
                <wp:effectExtent l="0" t="0" r="0" b="4445"/>
                <wp:wrapNone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1238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1894" w:rsidRPr="00CD2756" w:rsidRDefault="007C1894" w:rsidP="007C1894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17365D"/>
                                <w:sz w:val="32"/>
                                <w:szCs w:val="32"/>
                              </w:rPr>
                            </w:pPr>
                            <w:r w:rsidRPr="00CD2756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17365D"/>
                                <w:sz w:val="32"/>
                                <w:szCs w:val="32"/>
                                <w:cs/>
                              </w:rPr>
                              <w:t>การรักษาวินัยที่รับผิดชอบต่อสังคม แบ่งเป็น 4 อย่าง</w:t>
                            </w:r>
                          </w:p>
                          <w:p w:rsidR="007C1894" w:rsidRDefault="007C1894" w:rsidP="007C1894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PSK" w:hAnsi="TH SarabunPSK" w:cs="TH SarabunPSK"/>
                                <w:color w:val="17365D"/>
                                <w:sz w:val="32"/>
                                <w:szCs w:val="32"/>
                              </w:rPr>
                            </w:pPr>
                            <w:r w:rsidRPr="00CD2756">
                              <w:rPr>
                                <w:rFonts w:ascii="TH SarabunPSK" w:hAnsi="TH SarabunPSK" w:cs="TH SarabunPSK"/>
                                <w:color w:val="17365D"/>
                                <w:sz w:val="32"/>
                                <w:szCs w:val="32"/>
                                <w:cs/>
                              </w:rPr>
                              <w:t>1. วินัยต่อตำแหน่งหน้าที่</w:t>
                            </w:r>
                          </w:p>
                          <w:p w:rsidR="007C1894" w:rsidRPr="00CD2756" w:rsidRDefault="007C1894" w:rsidP="007C1894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PSK" w:hAnsi="TH SarabunPSK" w:cs="TH SarabunPSK"/>
                                <w:color w:val="17365D"/>
                                <w:sz w:val="32"/>
                                <w:szCs w:val="32"/>
                              </w:rPr>
                            </w:pPr>
                            <w:r w:rsidRPr="00CD2756">
                              <w:rPr>
                                <w:rFonts w:ascii="TH SarabunPSK" w:hAnsi="TH SarabunPSK" w:cs="TH SarabunPSK"/>
                                <w:color w:val="17365D"/>
                                <w:sz w:val="32"/>
                                <w:szCs w:val="32"/>
                                <w:cs/>
                              </w:rPr>
                              <w:t>2. วินัยต่อผู้บังคับบัญชา</w:t>
                            </w:r>
                          </w:p>
                          <w:p w:rsidR="007C1894" w:rsidRPr="00CD2756" w:rsidRDefault="007C1894" w:rsidP="007C1894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PSK" w:hAnsi="TH SarabunPSK" w:cs="TH SarabunPSK"/>
                                <w:color w:val="17365D"/>
                                <w:sz w:val="32"/>
                                <w:szCs w:val="32"/>
                              </w:rPr>
                            </w:pPr>
                            <w:r w:rsidRPr="00CD2756">
                              <w:rPr>
                                <w:rFonts w:ascii="TH SarabunPSK" w:hAnsi="TH SarabunPSK" w:cs="TH SarabunPSK"/>
                                <w:color w:val="17365D"/>
                                <w:sz w:val="32"/>
                                <w:szCs w:val="32"/>
                                <w:cs/>
                              </w:rPr>
                              <w:t>3. วินัยต่อผู้ร่วมงาน</w:t>
                            </w:r>
                          </w:p>
                          <w:p w:rsidR="007C1894" w:rsidRDefault="007C1894" w:rsidP="007C1894">
                            <w:r w:rsidRPr="00CD2756">
                              <w:rPr>
                                <w:rFonts w:ascii="TH SarabunPSK" w:hAnsi="TH SarabunPSK" w:cs="TH SarabunPSK"/>
                                <w:color w:val="17365D"/>
                                <w:sz w:val="32"/>
                                <w:szCs w:val="32"/>
                                <w:cs/>
                              </w:rPr>
                              <w:t>4. วินัยต่อประชาชน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7" type="#_x0000_t202" style="position:absolute;left:0;text-align:left;margin-left:23.25pt;margin-top:15.9pt;width:245.25pt;height:9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" filled="f" stroked="f">
                <v:textbox>
                  <w:txbxContent>
                    <w:p w:rsidR="007C1894" w:rsidRPr="00CD2756" w:rsidRDefault="007C1894" w:rsidP="007C1894">
                      <w:pPr>
                        <w:spacing w:after="0" w:line="240" w:lineRule="auto"/>
                        <w:jc w:val="thaiDistribute"/>
                        <w:rPr>
                          <w:rFonts w:ascii="TH SarabunPSK" w:hAnsi="TH SarabunPSK" w:cs="TH SarabunPSK"/>
                          <w:b/>
                          <w:bCs/>
                          <w:color w:val="17365D"/>
                          <w:sz w:val="32"/>
                          <w:szCs w:val="32"/>
                        </w:rPr>
                      </w:pPr>
                      <w:r w:rsidRPr="00CD2756">
                        <w:rPr>
                          <w:rFonts w:ascii="TH SarabunPSK" w:hAnsi="TH SarabunPSK" w:cs="TH SarabunPSK"/>
                          <w:b/>
                          <w:bCs/>
                          <w:color w:val="17365D"/>
                          <w:sz w:val="32"/>
                          <w:szCs w:val="32"/>
                          <w:cs/>
                        </w:rPr>
                        <w:t>การรักษาวินัยที่รับผิดชอบต่อสังคม แบ่งเป็น 4 อย่าง</w:t>
                      </w:r>
                    </w:p>
                    <w:p w:rsidR="007C1894" w:rsidRDefault="007C1894" w:rsidP="007C1894">
                      <w:pPr>
                        <w:spacing w:after="0" w:line="240" w:lineRule="auto"/>
                        <w:jc w:val="thaiDistribute"/>
                        <w:rPr>
                          <w:rFonts w:ascii="TH SarabunPSK" w:hAnsi="TH SarabunPSK" w:cs="TH SarabunPSK"/>
                          <w:color w:val="17365D"/>
                          <w:sz w:val="32"/>
                          <w:szCs w:val="32"/>
                        </w:rPr>
                      </w:pPr>
                      <w:r w:rsidRPr="00CD2756">
                        <w:rPr>
                          <w:rFonts w:ascii="TH SarabunPSK" w:hAnsi="TH SarabunPSK" w:cs="TH SarabunPSK"/>
                          <w:color w:val="17365D"/>
                          <w:sz w:val="32"/>
                          <w:szCs w:val="32"/>
                          <w:cs/>
                        </w:rPr>
                        <w:t>1. วินัยต่อตำแหน่งหน้าที่</w:t>
                      </w:r>
                    </w:p>
                    <w:p w:rsidR="007C1894" w:rsidRPr="00CD2756" w:rsidRDefault="007C1894" w:rsidP="007C1894">
                      <w:pPr>
                        <w:spacing w:after="0" w:line="240" w:lineRule="auto"/>
                        <w:jc w:val="thaiDistribute"/>
                        <w:rPr>
                          <w:rFonts w:ascii="TH SarabunPSK" w:hAnsi="TH SarabunPSK" w:cs="TH SarabunPSK"/>
                          <w:color w:val="17365D"/>
                          <w:sz w:val="32"/>
                          <w:szCs w:val="32"/>
                        </w:rPr>
                      </w:pPr>
                      <w:r w:rsidRPr="00CD2756">
                        <w:rPr>
                          <w:rFonts w:ascii="TH SarabunPSK" w:hAnsi="TH SarabunPSK" w:cs="TH SarabunPSK"/>
                          <w:color w:val="17365D"/>
                          <w:sz w:val="32"/>
                          <w:szCs w:val="32"/>
                          <w:cs/>
                        </w:rPr>
                        <w:t>2. วินัยต่อผู้บังคับบัญชา</w:t>
                      </w:r>
                    </w:p>
                    <w:p w:rsidR="007C1894" w:rsidRPr="00CD2756" w:rsidRDefault="007C1894" w:rsidP="007C1894">
                      <w:pPr>
                        <w:spacing w:after="0" w:line="240" w:lineRule="auto"/>
                        <w:jc w:val="thaiDistribute"/>
                        <w:rPr>
                          <w:rFonts w:ascii="TH SarabunPSK" w:hAnsi="TH SarabunPSK" w:cs="TH SarabunPSK"/>
                          <w:color w:val="17365D"/>
                          <w:sz w:val="32"/>
                          <w:szCs w:val="32"/>
                        </w:rPr>
                      </w:pPr>
                      <w:r w:rsidRPr="00CD2756">
                        <w:rPr>
                          <w:rFonts w:ascii="TH SarabunPSK" w:hAnsi="TH SarabunPSK" w:cs="TH SarabunPSK"/>
                          <w:color w:val="17365D"/>
                          <w:sz w:val="32"/>
                          <w:szCs w:val="32"/>
                          <w:cs/>
                        </w:rPr>
                        <w:t>3. วินัยต่อผู้ร่วมงาน</w:t>
                      </w:r>
                    </w:p>
                    <w:p w:rsidR="007C1894" w:rsidRDefault="007C1894" w:rsidP="007C1894">
                      <w:r w:rsidRPr="00CD2756">
                        <w:rPr>
                          <w:rFonts w:ascii="TH SarabunPSK" w:hAnsi="TH SarabunPSK" w:cs="TH SarabunPSK"/>
                          <w:color w:val="17365D"/>
                          <w:sz w:val="32"/>
                          <w:szCs w:val="32"/>
                          <w:cs/>
                        </w:rPr>
                        <w:t>4. วินัยต่อประชาชน</w:t>
                      </w:r>
                    </w:p>
                  </w:txbxContent>
                </v:textbox>
              </v:shape>
            </w:pict>
          </mc:Fallback>
        </mc:AlternateContent>
      </w:r>
    </w:p>
    <w:p w:rsidR="004B2C5F" w:rsidRDefault="004B2C5F" w:rsidP="004B2C5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7C1894" w:rsidRDefault="007C1894" w:rsidP="004B2C5F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548DD4"/>
          <w:sz w:val="32"/>
          <w:szCs w:val="32"/>
          <w:u w:val="single"/>
        </w:rPr>
      </w:pPr>
    </w:p>
    <w:p w:rsidR="007C1894" w:rsidRDefault="007C1894" w:rsidP="004B2C5F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548DD4"/>
          <w:sz w:val="32"/>
          <w:szCs w:val="32"/>
          <w:u w:val="single"/>
        </w:rPr>
      </w:pPr>
      <w:r>
        <w:rPr>
          <w:noProof/>
          <w:color w:val="17365D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3267075</wp:posOffset>
            </wp:positionH>
            <wp:positionV relativeFrom="paragraph">
              <wp:posOffset>121285</wp:posOffset>
            </wp:positionV>
            <wp:extent cx="666750" cy="711200"/>
            <wp:effectExtent l="0" t="0" r="0" b="0"/>
            <wp:wrapNone/>
            <wp:docPr id="5" name="Picture 5" descr="child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hild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1894" w:rsidRDefault="007C1894" w:rsidP="004B2C5F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548DD4"/>
          <w:sz w:val="32"/>
          <w:szCs w:val="32"/>
          <w:u w:val="single"/>
        </w:rPr>
      </w:pPr>
    </w:p>
    <w:p w:rsidR="007C1894" w:rsidRDefault="007C1894" w:rsidP="004B2C5F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548DD4"/>
          <w:sz w:val="32"/>
          <w:szCs w:val="32"/>
          <w:u w:val="single"/>
        </w:rPr>
      </w:pPr>
    </w:p>
    <w:p w:rsidR="004C79F3" w:rsidRPr="00036016" w:rsidRDefault="004B2C5F" w:rsidP="004B2C5F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548DD4"/>
          <w:sz w:val="32"/>
          <w:szCs w:val="32"/>
          <w:u w:val="single"/>
        </w:rPr>
      </w:pPr>
      <w:r w:rsidRPr="00036016">
        <w:rPr>
          <w:rFonts w:ascii="TH SarabunPSK" w:hAnsi="TH SarabunPSK" w:cs="TH SarabunPSK"/>
          <w:b/>
          <w:bCs/>
          <w:color w:val="548DD4"/>
          <w:sz w:val="32"/>
          <w:szCs w:val="32"/>
          <w:u w:val="single"/>
        </w:rPr>
        <w:sym w:font="Wingdings" w:char="F040"/>
      </w:r>
      <w:r w:rsidRPr="00036016">
        <w:rPr>
          <w:rFonts w:ascii="TH SarabunPSK" w:hAnsi="TH SarabunPSK" w:cs="TH SarabunPSK"/>
          <w:b/>
          <w:bCs/>
          <w:color w:val="548DD4"/>
          <w:sz w:val="32"/>
          <w:szCs w:val="32"/>
          <w:u w:val="single"/>
        </w:rPr>
        <w:t xml:space="preserve"> </w:t>
      </w:r>
      <w:r w:rsidR="004C79F3" w:rsidRPr="00036016">
        <w:rPr>
          <w:rFonts w:ascii="TH SarabunPSK" w:hAnsi="TH SarabunPSK" w:cs="TH SarabunPSK"/>
          <w:b/>
          <w:bCs/>
          <w:color w:val="548DD4"/>
          <w:sz w:val="32"/>
          <w:szCs w:val="32"/>
          <w:u w:val="single"/>
          <w:cs/>
        </w:rPr>
        <w:t>วินัยต่อตำแหน่งหน้าที่</w:t>
      </w:r>
    </w:p>
    <w:p w:rsidR="004C79F3" w:rsidRPr="004C79F3" w:rsidRDefault="004C79F3" w:rsidP="004B2C5F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C79F3">
        <w:rPr>
          <w:rFonts w:ascii="TH SarabunPSK" w:hAnsi="TH SarabunPSK" w:cs="TH SarabunPSK"/>
          <w:sz w:val="32"/>
          <w:szCs w:val="32"/>
          <w:cs/>
        </w:rPr>
        <w:t>ข้อพิจารณาว่าพนักงานส่วนท้องถิ่นผู้ใด มีหน้าที่ราชการ เรื่องใด มีแนวทางพิจารณาดังนี้</w:t>
      </w:r>
    </w:p>
    <w:p w:rsidR="004C79F3" w:rsidRPr="004C79F3" w:rsidRDefault="004C79F3" w:rsidP="004B2C5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4C79F3">
        <w:rPr>
          <w:rFonts w:ascii="TH SarabunPSK" w:hAnsi="TH SarabunPSK" w:cs="TH SarabunPSK"/>
          <w:sz w:val="32"/>
          <w:szCs w:val="32"/>
          <w:cs/>
        </w:rPr>
        <w:t>1.พิจารณาจากกฎหมาย มาตรฐานทั่วไป หรือระเบียบ กำหนดหน้าที่ไว้เป็นลายลักษณ์อักษร</w:t>
      </w:r>
    </w:p>
    <w:p w:rsidR="004C79F3" w:rsidRPr="004C79F3" w:rsidRDefault="004C79F3" w:rsidP="004B2C5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C79F3">
        <w:rPr>
          <w:rFonts w:ascii="TH SarabunPSK" w:hAnsi="TH SarabunPSK" w:cs="TH SarabunPSK"/>
          <w:sz w:val="32"/>
          <w:szCs w:val="32"/>
          <w:cs/>
        </w:rPr>
        <w:tab/>
        <w:t>2.พิจารณามาตรฐานกำหนดตำแหน่ง ซึ่งกำหนดหน้าที่ และความรับผิดชอบไว้</w:t>
      </w:r>
    </w:p>
    <w:p w:rsidR="004C79F3" w:rsidRPr="004C79F3" w:rsidRDefault="004C79F3" w:rsidP="004B2C5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C79F3">
        <w:rPr>
          <w:rFonts w:ascii="TH SarabunPSK" w:hAnsi="TH SarabunPSK" w:cs="TH SarabunPSK"/>
          <w:sz w:val="32"/>
          <w:szCs w:val="32"/>
          <w:cs/>
        </w:rPr>
        <w:tab/>
        <w:t>3.พิจารณาจากคำสั่ง หรือการมอบหมายของผู้บังคับบัญชา ภายในขอบเขตของผู้บังคับบัญชาที่มอบหมาย</w:t>
      </w:r>
    </w:p>
    <w:p w:rsidR="004C79F3" w:rsidRDefault="004C79F3" w:rsidP="004B2C5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C79F3">
        <w:rPr>
          <w:rFonts w:ascii="TH SarabunPSK" w:hAnsi="TH SarabunPSK" w:cs="TH SarabunPSK"/>
          <w:sz w:val="32"/>
          <w:szCs w:val="32"/>
          <w:cs/>
        </w:rPr>
        <w:tab/>
        <w:t>4.พิจารณาจากพฤตินัย ที่พนักงานส่วนท้องถิ่น สมัครใจเข้าผูกพันยอมรับเป็นหน้าที่ของตน</w:t>
      </w:r>
    </w:p>
    <w:p w:rsidR="007C1894" w:rsidRDefault="007C1894" w:rsidP="004B2C5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CD2756" w:rsidRDefault="00CD2756" w:rsidP="004B2C5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CD2756" w:rsidRDefault="007C1894" w:rsidP="007C1894">
      <w:pPr>
        <w:spacing w:after="0" w:line="240" w:lineRule="auto"/>
        <w:jc w:val="right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2442210</wp:posOffset>
            </wp:positionH>
            <wp:positionV relativeFrom="paragraph">
              <wp:posOffset>-475615</wp:posOffset>
            </wp:positionV>
            <wp:extent cx="710565" cy="952500"/>
            <wp:effectExtent l="0" t="0" r="0" b="0"/>
            <wp:wrapNone/>
            <wp:docPr id="16" name="Picture 16" descr="sanrinsya_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sanrinsya_g1"/>
                    <pic:cNvPicPr>
                      <a:picLocks noChangeAspect="1" noChangeArrowheads="1" noCrop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1056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1894" w:rsidRPr="004C79F3" w:rsidRDefault="007C1894" w:rsidP="007C1894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4C79F3" w:rsidRPr="00036016" w:rsidRDefault="007C1894" w:rsidP="004B2C5F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548DD4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-238125</wp:posOffset>
                </wp:positionH>
                <wp:positionV relativeFrom="paragraph">
                  <wp:posOffset>-342900</wp:posOffset>
                </wp:positionV>
                <wp:extent cx="4476750" cy="7085330"/>
                <wp:effectExtent l="9525" t="9525" r="9525" b="10795"/>
                <wp:wrapNone/>
                <wp:docPr id="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0" cy="70853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" o:spid="_x0000_s1026" style="position:absolute;margin-left:-18.75pt;margin-top:-27pt;width:352.5pt;height:557.9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" strokecolor="#c00000"/>
            </w:pict>
          </mc:Fallback>
        </mc:AlternateContent>
      </w:r>
      <w:r w:rsidR="004B2C5F" w:rsidRPr="00036016">
        <w:rPr>
          <w:rFonts w:ascii="TH SarabunPSK" w:hAnsi="TH SarabunPSK" w:cs="TH SarabunPSK"/>
          <w:b/>
          <w:bCs/>
          <w:color w:val="548DD4"/>
          <w:sz w:val="32"/>
          <w:szCs w:val="32"/>
          <w:u w:val="single"/>
        </w:rPr>
        <w:sym w:font="Wingdings" w:char="F040"/>
      </w:r>
      <w:r w:rsidR="004B2C5F" w:rsidRPr="00036016">
        <w:rPr>
          <w:rFonts w:ascii="TH SarabunPSK" w:hAnsi="TH SarabunPSK" w:cs="TH SarabunPSK"/>
          <w:b/>
          <w:bCs/>
          <w:color w:val="548DD4"/>
          <w:sz w:val="32"/>
          <w:szCs w:val="32"/>
          <w:u w:val="single"/>
        </w:rPr>
        <w:t xml:space="preserve"> </w:t>
      </w:r>
      <w:r w:rsidR="004C79F3" w:rsidRPr="00036016">
        <w:rPr>
          <w:rFonts w:ascii="TH SarabunPSK" w:hAnsi="TH SarabunPSK" w:cs="TH SarabunPSK"/>
          <w:b/>
          <w:bCs/>
          <w:color w:val="548DD4"/>
          <w:sz w:val="32"/>
          <w:szCs w:val="32"/>
          <w:u w:val="single"/>
          <w:cs/>
        </w:rPr>
        <w:t>วินัยต่อผู้บังคับบัญชา</w:t>
      </w:r>
    </w:p>
    <w:p w:rsidR="004C79F3" w:rsidRPr="004C79F3" w:rsidRDefault="004C79F3" w:rsidP="004B2C5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4C79F3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4C79F3">
        <w:rPr>
          <w:rFonts w:ascii="TH SarabunPSK" w:hAnsi="TH SarabunPSK" w:cs="TH SarabunPSK"/>
          <w:sz w:val="32"/>
          <w:szCs w:val="32"/>
        </w:rPr>
        <w:t>9</w:t>
      </w:r>
      <w:r w:rsidRPr="004C79F3">
        <w:rPr>
          <w:rFonts w:ascii="TH SarabunPSK" w:hAnsi="TH SarabunPSK" w:cs="TH SarabunPSK"/>
          <w:sz w:val="32"/>
          <w:szCs w:val="32"/>
          <w:cs/>
        </w:rPr>
        <w:t xml:space="preserve"> พนักงานส่วนท้องถิ่นต้องปฏิบัติตามคำสั่งของผู้บังคับบัญชา ซึ่งสั่งในหน้าที่ราชการโดยชอบด้วยกฎหมายและระเบียบของทางราชการโดยไม่ขัดขืนหรือหลีกเลี่ยง แต่ถ้าเห็นว่าการปฏิบัติตามคำสั่งนั้นจะทำให้เสียหายแก่ราชการ หรือจะเป็นการไม่รักษาประโยชน์ของทางราชการ จะเสนอความเห็นเป็นหนังสือทันที เพื่อให้ผู้บังคับบัญชาทบทวนคำสั่งนั้นก็ได้และเมื่อได้เสนอความเห็นแล้ว ถ้าผู้บังคับบัญชายืนยันให้ปฏิบัติตามคำสั่งเดิม ผู้อยู่ใต้บังคับบัญชาต้องปฏิบัติตาม</w:t>
      </w:r>
    </w:p>
    <w:p w:rsidR="004C79F3" w:rsidRPr="004C79F3" w:rsidRDefault="004C79F3" w:rsidP="004B2C5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C79F3">
        <w:rPr>
          <w:rFonts w:ascii="TH SarabunPSK" w:hAnsi="TH SarabunPSK" w:cs="TH SarabunPSK"/>
          <w:sz w:val="32"/>
          <w:szCs w:val="32"/>
          <w:cs/>
        </w:rPr>
        <w:tab/>
        <w:t>การขัดคำสั่งหรือหลีกเลี่ยงไม่ปฏิบัติตามคำสั่งของผู้บังคับบัญชา ซึ่งสั่งในหน้าที่ราชการโดยชอบด้วยกฎหมายและระเบียบของทางราชการ อันเป็นเหตุให้เสียหายแก่ราชการอย่างร้ายแรง เป็นความผิดวินัยอย่างร้ายแรง</w:t>
      </w:r>
    </w:p>
    <w:p w:rsidR="004C79F3" w:rsidRPr="004B2C5F" w:rsidRDefault="004C79F3" w:rsidP="004B2C5F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B2C5F">
        <w:rPr>
          <w:rFonts w:ascii="TH SarabunPSK" w:hAnsi="TH SarabunPSK" w:cs="TH SarabunPSK"/>
          <w:b/>
          <w:bCs/>
          <w:sz w:val="32"/>
          <w:szCs w:val="32"/>
          <w:cs/>
        </w:rPr>
        <w:t>องค์ประกอบตามวรรคหนึ่ง</w:t>
      </w:r>
    </w:p>
    <w:p w:rsidR="004C79F3" w:rsidRPr="004C79F3" w:rsidRDefault="004C79F3" w:rsidP="004B2C5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C79F3">
        <w:rPr>
          <w:rFonts w:ascii="TH SarabunPSK" w:hAnsi="TH SarabunPSK" w:cs="TH SarabunPSK"/>
          <w:sz w:val="32"/>
          <w:szCs w:val="32"/>
          <w:cs/>
        </w:rPr>
        <w:tab/>
      </w:r>
      <w:r w:rsidRPr="004C79F3">
        <w:rPr>
          <w:rFonts w:ascii="TH SarabunPSK" w:hAnsi="TH SarabunPSK" w:cs="TH SarabunPSK"/>
          <w:sz w:val="32"/>
          <w:szCs w:val="32"/>
        </w:rPr>
        <w:t xml:space="preserve">1.  </w:t>
      </w:r>
      <w:r w:rsidRPr="004C79F3">
        <w:rPr>
          <w:rFonts w:ascii="TH SarabunPSK" w:hAnsi="TH SarabunPSK" w:cs="TH SarabunPSK"/>
          <w:sz w:val="32"/>
          <w:szCs w:val="32"/>
          <w:cs/>
        </w:rPr>
        <w:t>มีคำสั่งของผู้บังคับบัญชา สั่งด้วยวาจาก็ได้</w:t>
      </w:r>
    </w:p>
    <w:p w:rsidR="004C79F3" w:rsidRPr="004C79F3" w:rsidRDefault="004C79F3" w:rsidP="004B2C5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C79F3">
        <w:rPr>
          <w:rFonts w:ascii="TH SarabunPSK" w:hAnsi="TH SarabunPSK" w:cs="TH SarabunPSK"/>
          <w:sz w:val="32"/>
          <w:szCs w:val="32"/>
          <w:cs/>
        </w:rPr>
        <w:tab/>
      </w:r>
      <w:r w:rsidRPr="004C79F3">
        <w:rPr>
          <w:rFonts w:ascii="TH SarabunPSK" w:hAnsi="TH SarabunPSK" w:cs="TH SarabunPSK"/>
          <w:sz w:val="32"/>
          <w:szCs w:val="32"/>
        </w:rPr>
        <w:t>2.</w:t>
      </w:r>
      <w:r w:rsidRPr="004C79F3">
        <w:rPr>
          <w:rFonts w:ascii="TH SarabunPSK" w:hAnsi="TH SarabunPSK" w:cs="TH SarabunPSK"/>
          <w:sz w:val="32"/>
          <w:szCs w:val="32"/>
          <w:cs/>
        </w:rPr>
        <w:t xml:space="preserve">  ผู้สั่งเป็นผู้บังคับบัญชาตามกฎหมาย</w:t>
      </w:r>
    </w:p>
    <w:p w:rsidR="004C79F3" w:rsidRPr="004C79F3" w:rsidRDefault="004C79F3" w:rsidP="004B2C5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C79F3">
        <w:rPr>
          <w:rFonts w:ascii="TH SarabunPSK" w:hAnsi="TH SarabunPSK" w:cs="TH SarabunPSK"/>
          <w:sz w:val="32"/>
          <w:szCs w:val="32"/>
          <w:cs/>
        </w:rPr>
        <w:tab/>
      </w:r>
      <w:r w:rsidR="004B2C5F">
        <w:rPr>
          <w:rFonts w:ascii="TH SarabunPSK" w:hAnsi="TH SarabunPSK" w:cs="TH SarabunPSK"/>
          <w:sz w:val="32"/>
          <w:szCs w:val="32"/>
        </w:rPr>
        <w:t xml:space="preserve">     </w:t>
      </w:r>
      <w:r w:rsidRPr="004C79F3">
        <w:rPr>
          <w:rFonts w:ascii="TH SarabunPSK" w:hAnsi="TH SarabunPSK" w:cs="TH SarabunPSK"/>
          <w:sz w:val="32"/>
          <w:szCs w:val="32"/>
          <w:cs/>
        </w:rPr>
        <w:t>-  ตามกฎหมายว่าด้วยการบริหารราชการแผ่นดิน</w:t>
      </w:r>
    </w:p>
    <w:p w:rsidR="004C79F3" w:rsidRPr="004C79F3" w:rsidRDefault="004B2C5F" w:rsidP="004B2C5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  </w:t>
      </w:r>
      <w:r w:rsidR="004C79F3" w:rsidRPr="004C79F3">
        <w:rPr>
          <w:rFonts w:ascii="TH SarabunPSK" w:hAnsi="TH SarabunPSK" w:cs="TH SarabunPSK"/>
          <w:sz w:val="32"/>
          <w:szCs w:val="32"/>
          <w:cs/>
        </w:rPr>
        <w:t>-  ตามกฎหมายจัดตั้ง ส่วนราชการโดยเฉพาะ</w:t>
      </w:r>
    </w:p>
    <w:p w:rsidR="004C79F3" w:rsidRPr="004C79F3" w:rsidRDefault="007C1894" w:rsidP="004B2C5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2781300</wp:posOffset>
            </wp:positionH>
            <wp:positionV relativeFrom="paragraph">
              <wp:posOffset>141605</wp:posOffset>
            </wp:positionV>
            <wp:extent cx="1256665" cy="1240155"/>
            <wp:effectExtent l="0" t="0" r="635" b="0"/>
            <wp:wrapNone/>
            <wp:docPr id="13" name="Picture 13" descr="0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012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665" cy="1240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2C5F">
        <w:rPr>
          <w:rFonts w:ascii="TH SarabunPSK" w:hAnsi="TH SarabunPSK" w:cs="TH SarabunPSK"/>
          <w:sz w:val="32"/>
          <w:szCs w:val="32"/>
          <w:cs/>
        </w:rPr>
        <w:tab/>
      </w:r>
      <w:r w:rsidR="004B2C5F">
        <w:rPr>
          <w:rFonts w:ascii="TH SarabunPSK" w:hAnsi="TH SarabunPSK" w:cs="TH SarabunPSK"/>
          <w:sz w:val="32"/>
          <w:szCs w:val="32"/>
        </w:rPr>
        <w:t xml:space="preserve">     </w:t>
      </w:r>
      <w:r w:rsidR="004C79F3" w:rsidRPr="004C79F3">
        <w:rPr>
          <w:rFonts w:ascii="TH SarabunPSK" w:hAnsi="TH SarabunPSK" w:cs="TH SarabunPSK"/>
          <w:sz w:val="32"/>
          <w:szCs w:val="32"/>
          <w:cs/>
        </w:rPr>
        <w:t xml:space="preserve">-  ตาม พ.ร.บ.จัดตั้ง อปท. </w:t>
      </w:r>
    </w:p>
    <w:p w:rsidR="004C79F3" w:rsidRPr="004C79F3" w:rsidRDefault="004B2C5F" w:rsidP="004B2C5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  </w:t>
      </w:r>
      <w:r w:rsidR="004C79F3" w:rsidRPr="004C79F3">
        <w:rPr>
          <w:rFonts w:ascii="TH SarabunPSK" w:hAnsi="TH SarabunPSK" w:cs="TH SarabunPSK"/>
          <w:sz w:val="32"/>
          <w:szCs w:val="32"/>
          <w:cs/>
        </w:rPr>
        <w:t>-  ตามมาตรฐานทั่วไปเกี่ยวกับคุณสมบัติและลักษณะต้องห้ามของ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4C79F3" w:rsidRPr="004C79F3">
        <w:rPr>
          <w:rFonts w:ascii="TH SarabunPSK" w:hAnsi="TH SarabunPSK" w:cs="TH SarabunPSK"/>
          <w:sz w:val="32"/>
          <w:szCs w:val="32"/>
          <w:cs/>
        </w:rPr>
        <w:t xml:space="preserve">อปท. </w:t>
      </w:r>
    </w:p>
    <w:p w:rsidR="004C79F3" w:rsidRPr="004C79F3" w:rsidRDefault="004B2C5F" w:rsidP="004B2C5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4C79F3" w:rsidRPr="004C79F3">
        <w:rPr>
          <w:rFonts w:ascii="TH SarabunPSK" w:hAnsi="TH SarabunPSK" w:cs="TH SarabunPSK"/>
          <w:sz w:val="32"/>
          <w:szCs w:val="32"/>
        </w:rPr>
        <w:t xml:space="preserve">3.  </w:t>
      </w:r>
      <w:r w:rsidR="004C79F3" w:rsidRPr="004C79F3">
        <w:rPr>
          <w:rFonts w:ascii="TH SarabunPSK" w:hAnsi="TH SarabunPSK" w:cs="TH SarabunPSK"/>
          <w:sz w:val="32"/>
          <w:szCs w:val="32"/>
          <w:cs/>
        </w:rPr>
        <w:t>สั่งในหน้าที่ราชการ</w:t>
      </w:r>
    </w:p>
    <w:p w:rsidR="004C79F3" w:rsidRPr="004C79F3" w:rsidRDefault="004C79F3" w:rsidP="004B2C5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C79F3">
        <w:rPr>
          <w:rFonts w:ascii="TH SarabunPSK" w:hAnsi="TH SarabunPSK" w:cs="TH SarabunPSK"/>
          <w:sz w:val="32"/>
          <w:szCs w:val="32"/>
          <w:cs/>
        </w:rPr>
        <w:tab/>
      </w:r>
      <w:r w:rsidR="004B2C5F">
        <w:rPr>
          <w:rFonts w:ascii="TH SarabunPSK" w:hAnsi="TH SarabunPSK" w:cs="TH SarabunPSK"/>
          <w:sz w:val="32"/>
          <w:szCs w:val="32"/>
        </w:rPr>
        <w:t xml:space="preserve">    </w:t>
      </w:r>
      <w:r w:rsidRPr="004C79F3">
        <w:rPr>
          <w:rFonts w:ascii="TH SarabunPSK" w:hAnsi="TH SarabunPSK" w:cs="TH SarabunPSK"/>
          <w:sz w:val="32"/>
          <w:szCs w:val="32"/>
          <w:cs/>
        </w:rPr>
        <w:t>-  ผู้สั่งมีหน้าที่ราชการในเรื่องที่สั่งนั้น</w:t>
      </w:r>
    </w:p>
    <w:p w:rsidR="004C79F3" w:rsidRDefault="004C79F3" w:rsidP="004B2C5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C79F3">
        <w:rPr>
          <w:rFonts w:ascii="TH SarabunPSK" w:hAnsi="TH SarabunPSK" w:cs="TH SarabunPSK"/>
          <w:sz w:val="32"/>
          <w:szCs w:val="32"/>
          <w:cs/>
        </w:rPr>
        <w:tab/>
      </w:r>
      <w:r w:rsidR="004B2C5F">
        <w:rPr>
          <w:rFonts w:ascii="TH SarabunPSK" w:hAnsi="TH SarabunPSK" w:cs="TH SarabunPSK"/>
          <w:sz w:val="32"/>
          <w:szCs w:val="32"/>
        </w:rPr>
        <w:t xml:space="preserve">    </w:t>
      </w:r>
      <w:r w:rsidRPr="004C79F3">
        <w:rPr>
          <w:rFonts w:ascii="TH SarabunPSK" w:hAnsi="TH SarabunPSK" w:cs="TH SarabunPSK"/>
          <w:sz w:val="32"/>
          <w:szCs w:val="32"/>
          <w:cs/>
        </w:rPr>
        <w:t xml:space="preserve">-  สั่งให้ปฏิบัติราชการ </w:t>
      </w:r>
    </w:p>
    <w:p w:rsidR="00E926E9" w:rsidRPr="00E926E9" w:rsidRDefault="00E926E9" w:rsidP="00E926E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926E9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ab/>
      </w:r>
      <w:r w:rsidRPr="00E926E9">
        <w:rPr>
          <w:rFonts w:ascii="TH SarabunPSK" w:hAnsi="TH SarabunPSK" w:cs="TH SarabunPSK"/>
          <w:sz w:val="32"/>
          <w:szCs w:val="32"/>
        </w:rPr>
        <w:t xml:space="preserve">4.  </w:t>
      </w:r>
      <w:r w:rsidRPr="00E926E9">
        <w:rPr>
          <w:rFonts w:ascii="TH SarabunPSK" w:hAnsi="TH SarabunPSK" w:cs="TH SarabunPSK"/>
          <w:sz w:val="32"/>
          <w:szCs w:val="32"/>
          <w:cs/>
        </w:rPr>
        <w:t>เป็นคำสั่งที่ชอบด้วยกฎหมายและระเบียบของทางราชการ</w:t>
      </w:r>
    </w:p>
    <w:p w:rsidR="00E926E9" w:rsidRPr="00E926E9" w:rsidRDefault="00E926E9" w:rsidP="00E926E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 </w:t>
      </w:r>
      <w:r w:rsidRPr="00E926E9">
        <w:rPr>
          <w:rFonts w:ascii="TH SarabunPSK" w:hAnsi="TH SarabunPSK" w:cs="TH SarabunPSK"/>
          <w:sz w:val="32"/>
          <w:szCs w:val="32"/>
          <w:cs/>
        </w:rPr>
        <w:t>-  ผู้บังคับบัญชานั้นต้องเป็นผู้ออยู่ในฐานะที่จะสั่งตามกฎหมายและระเบียบ</w:t>
      </w:r>
    </w:p>
    <w:p w:rsidR="00E926E9" w:rsidRDefault="00E926E9" w:rsidP="00E926E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926E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 </w:t>
      </w:r>
      <w:r w:rsidRPr="00E926E9">
        <w:rPr>
          <w:rFonts w:ascii="TH SarabunPSK" w:hAnsi="TH SarabunPSK" w:cs="TH SarabunPSK"/>
          <w:sz w:val="32"/>
          <w:szCs w:val="32"/>
          <w:cs/>
        </w:rPr>
        <w:t>-  ต้องสั่งภายในขอบเขตอำนาจหน้าที่ตน</w:t>
      </w:r>
      <w:r w:rsidR="00A77F54">
        <w:rPr>
          <w:rFonts w:ascii="TH SarabunPSK" w:hAnsi="TH SarabunPSK" w:cs="TH SarabunPSK"/>
          <w:sz w:val="32"/>
          <w:szCs w:val="32"/>
          <w:cs/>
        </w:rPr>
        <w:t xml:space="preserve"> หากมิใช่ เช่น </w:t>
      </w:r>
      <w:r w:rsidRPr="00E926E9">
        <w:rPr>
          <w:rFonts w:ascii="TH SarabunPSK" w:hAnsi="TH SarabunPSK" w:cs="TH SarabunPSK"/>
          <w:sz w:val="32"/>
          <w:szCs w:val="32"/>
          <w:cs/>
        </w:rPr>
        <w:t>สั่งโดยไม่อยู่ในฐานะที่จะสั่ง</w:t>
      </w:r>
      <w:r w:rsidR="00A77F54">
        <w:rPr>
          <w:rFonts w:ascii="TH SarabunPSK" w:hAnsi="TH SarabunPSK" w:cs="TH SarabunPSK"/>
          <w:sz w:val="32"/>
          <w:szCs w:val="32"/>
        </w:rPr>
        <w:t>,</w:t>
      </w:r>
      <w:r w:rsidRPr="00E926E9">
        <w:rPr>
          <w:rFonts w:ascii="TH SarabunPSK" w:hAnsi="TH SarabunPSK" w:cs="TH SarabunPSK"/>
          <w:sz w:val="32"/>
          <w:szCs w:val="32"/>
          <w:cs/>
        </w:rPr>
        <w:t xml:space="preserve"> สั่งนอกเหนืออำนาจหน้าที่ของตน</w:t>
      </w:r>
      <w:r w:rsidR="00A77F54">
        <w:rPr>
          <w:rFonts w:ascii="TH SarabunPSK" w:hAnsi="TH SarabunPSK" w:cs="TH SarabunPSK"/>
          <w:sz w:val="32"/>
          <w:szCs w:val="32"/>
        </w:rPr>
        <w:t>,</w:t>
      </w:r>
      <w:r w:rsidRPr="00E926E9">
        <w:rPr>
          <w:rFonts w:ascii="TH SarabunPSK" w:hAnsi="TH SarabunPSK" w:cs="TH SarabunPSK"/>
          <w:sz w:val="32"/>
          <w:szCs w:val="32"/>
          <w:cs/>
        </w:rPr>
        <w:t xml:space="preserve"> สั่งฝ่าฝืนกฎหมายและระเบียบทางราชการผู้ไม่ปฏิบัติตามย่อมไม่ผิดขัดคำสั่งของผู้บังคับบัญชา</w:t>
      </w:r>
    </w:p>
    <w:p w:rsidR="00CD2756" w:rsidRPr="00E926E9" w:rsidRDefault="00CD2756" w:rsidP="00E926E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E926E9" w:rsidRPr="00E926E9" w:rsidRDefault="007C1894" w:rsidP="00E926E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-379095</wp:posOffset>
                </wp:positionV>
                <wp:extent cx="4476750" cy="7085330"/>
                <wp:effectExtent l="9525" t="11430" r="9525" b="8890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0" cy="70853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" o:spid="_x0000_s1026" style="position:absolute;margin-left:-8.25pt;margin-top:-29.85pt;width:352.5pt;height:557.9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" strokecolor="#c00000"/>
            </w:pict>
          </mc:Fallback>
        </mc:AlternateContent>
      </w:r>
      <w:r w:rsidR="00A77F54">
        <w:rPr>
          <w:rFonts w:ascii="TH SarabunPSK" w:hAnsi="TH SarabunPSK" w:cs="TH SarabunPSK"/>
          <w:sz w:val="32"/>
          <w:szCs w:val="32"/>
          <w:cs/>
        </w:rPr>
        <w:tab/>
      </w:r>
      <w:r w:rsidR="00E926E9" w:rsidRPr="00E926E9">
        <w:rPr>
          <w:rFonts w:ascii="TH SarabunPSK" w:hAnsi="TH SarabunPSK" w:cs="TH SarabunPSK"/>
          <w:sz w:val="32"/>
          <w:szCs w:val="32"/>
        </w:rPr>
        <w:t xml:space="preserve">5.  </w:t>
      </w:r>
      <w:r w:rsidR="00E926E9" w:rsidRPr="00E926E9">
        <w:rPr>
          <w:rFonts w:ascii="TH SarabunPSK" w:hAnsi="TH SarabunPSK" w:cs="TH SarabunPSK"/>
          <w:sz w:val="32"/>
          <w:szCs w:val="32"/>
          <w:cs/>
        </w:rPr>
        <w:t>มีเจตนาที่ไม่ปฏิบัติตามคำสั่งนั้น คือ</w:t>
      </w:r>
    </w:p>
    <w:p w:rsidR="00E926E9" w:rsidRPr="00E926E9" w:rsidRDefault="00E926E9" w:rsidP="00E926E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926E9">
        <w:rPr>
          <w:rFonts w:ascii="TH SarabunPSK" w:hAnsi="TH SarabunPSK" w:cs="TH SarabunPSK"/>
          <w:sz w:val="32"/>
          <w:szCs w:val="32"/>
          <w:cs/>
        </w:rPr>
        <w:tab/>
      </w:r>
      <w:r w:rsidR="00A77F54">
        <w:rPr>
          <w:rFonts w:ascii="TH SarabunPSK" w:hAnsi="TH SarabunPSK" w:cs="TH SarabunPSK"/>
          <w:sz w:val="32"/>
          <w:szCs w:val="32"/>
        </w:rPr>
        <w:t xml:space="preserve"> </w:t>
      </w:r>
      <w:r w:rsidRPr="00E926E9">
        <w:rPr>
          <w:rFonts w:ascii="TH SarabunPSK" w:hAnsi="TH SarabunPSK" w:cs="TH SarabunPSK"/>
          <w:sz w:val="32"/>
          <w:szCs w:val="32"/>
          <w:cs/>
        </w:rPr>
        <w:t xml:space="preserve">    -  ขัดขืนไม่ทำตามคำสั่ง</w:t>
      </w:r>
    </w:p>
    <w:p w:rsidR="00E926E9" w:rsidRPr="00E926E9" w:rsidRDefault="00E926E9" w:rsidP="00E926E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926E9">
        <w:rPr>
          <w:rFonts w:ascii="TH SarabunPSK" w:hAnsi="TH SarabunPSK" w:cs="TH SarabunPSK"/>
          <w:sz w:val="32"/>
          <w:szCs w:val="32"/>
          <w:cs/>
        </w:rPr>
        <w:tab/>
        <w:t xml:space="preserve">     -  ทำไม่ตรงคำสั่ง</w:t>
      </w:r>
    </w:p>
    <w:p w:rsidR="00CD2756" w:rsidRPr="00E926E9" w:rsidRDefault="00E926E9" w:rsidP="00E926E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926E9">
        <w:rPr>
          <w:rFonts w:ascii="TH SarabunPSK" w:hAnsi="TH SarabunPSK" w:cs="TH SarabunPSK"/>
          <w:sz w:val="32"/>
          <w:szCs w:val="32"/>
          <w:cs/>
        </w:rPr>
        <w:tab/>
        <w:t xml:space="preserve">     -  หลีกเลี่ยงไม่ปฏิบัติตามคำสั่ง</w:t>
      </w:r>
    </w:p>
    <w:p w:rsidR="004C79F3" w:rsidRPr="00036016" w:rsidRDefault="004B2C5F" w:rsidP="004B2C5F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548DD4"/>
          <w:sz w:val="32"/>
          <w:szCs w:val="32"/>
        </w:rPr>
      </w:pPr>
      <w:r w:rsidRPr="00036016">
        <w:rPr>
          <w:rFonts w:ascii="TH SarabunPSK" w:hAnsi="TH SarabunPSK" w:cs="TH SarabunPSK"/>
          <w:b/>
          <w:bCs/>
          <w:color w:val="548DD4"/>
          <w:sz w:val="32"/>
          <w:szCs w:val="32"/>
          <w:u w:val="single"/>
        </w:rPr>
        <w:sym w:font="Wingdings" w:char="F040"/>
      </w:r>
      <w:r w:rsidRPr="00036016">
        <w:rPr>
          <w:rFonts w:ascii="TH SarabunPSK" w:hAnsi="TH SarabunPSK" w:cs="TH SarabunPSK"/>
          <w:b/>
          <w:bCs/>
          <w:color w:val="548DD4"/>
          <w:sz w:val="32"/>
          <w:szCs w:val="32"/>
          <w:u w:val="single"/>
        </w:rPr>
        <w:t xml:space="preserve"> </w:t>
      </w:r>
      <w:r w:rsidR="004C79F3" w:rsidRPr="00036016">
        <w:rPr>
          <w:rFonts w:ascii="TH SarabunPSK" w:hAnsi="TH SarabunPSK" w:cs="TH SarabunPSK"/>
          <w:b/>
          <w:bCs/>
          <w:color w:val="548DD4"/>
          <w:sz w:val="32"/>
          <w:szCs w:val="32"/>
          <w:u w:val="single"/>
          <w:cs/>
        </w:rPr>
        <w:t>วินัยต่อผู้ร่วมงาน</w:t>
      </w:r>
    </w:p>
    <w:p w:rsidR="004C79F3" w:rsidRPr="004C79F3" w:rsidRDefault="004C79F3" w:rsidP="004B2C5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C79F3">
        <w:rPr>
          <w:rFonts w:ascii="TH SarabunPSK" w:hAnsi="TH SarabunPSK" w:cs="TH SarabunPSK"/>
          <w:sz w:val="32"/>
          <w:szCs w:val="32"/>
          <w:cs/>
        </w:rPr>
        <w:tab/>
        <w:t>ข้อ 14  พนักงานส่วนท้องถิ่น ต้องสุภาพเรียบร้อย รักษาความสามัคคี และไม่กระทำการอย่างใดเป็นการกลั่นแกล้งกัน และต้องช่วยเหลือกันในการปฏิบัติราชการ ระหว่างพนักงานส่วนท้องถิ่นด้วยกัน และผู้ร่วมปฏิบัติราชการ</w:t>
      </w:r>
    </w:p>
    <w:p w:rsidR="004C79F3" w:rsidRPr="004C79F3" w:rsidRDefault="004C79F3" w:rsidP="004B2C5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C79F3">
        <w:rPr>
          <w:rFonts w:ascii="TH SarabunPSK" w:hAnsi="TH SarabunPSK" w:cs="TH SarabunPSK"/>
          <w:sz w:val="32"/>
          <w:szCs w:val="32"/>
          <w:cs/>
        </w:rPr>
        <w:tab/>
      </w:r>
      <w:r w:rsidRPr="004C79F3">
        <w:rPr>
          <w:rFonts w:ascii="TH SarabunPSK" w:hAnsi="TH SarabunPSK" w:cs="TH SarabunPSK"/>
          <w:sz w:val="32"/>
          <w:szCs w:val="32"/>
          <w:u w:val="single"/>
          <w:cs/>
        </w:rPr>
        <w:t>องค์ประกอบกำหนดให้พนักงานส่วนท้องถิ่นปฏิบัติ</w:t>
      </w:r>
    </w:p>
    <w:p w:rsidR="004C79F3" w:rsidRPr="004C79F3" w:rsidRDefault="007C1894" w:rsidP="004B2C5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2630805</wp:posOffset>
            </wp:positionH>
            <wp:positionV relativeFrom="paragraph">
              <wp:posOffset>234315</wp:posOffset>
            </wp:positionV>
            <wp:extent cx="1524000" cy="1143000"/>
            <wp:effectExtent l="0" t="0" r="0" b="0"/>
            <wp:wrapNone/>
            <wp:docPr id="12" name="Picture 12" descr="0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01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79F3" w:rsidRPr="004C79F3">
        <w:rPr>
          <w:rFonts w:ascii="TH SarabunPSK" w:hAnsi="TH SarabunPSK" w:cs="TH SarabunPSK"/>
          <w:sz w:val="32"/>
          <w:szCs w:val="32"/>
          <w:cs/>
        </w:rPr>
        <w:tab/>
        <w:t>1.  ให้สุภาพเรียบร้อย กาย วาจา สุภาพ เรียบร้อย และเหมาะสมแก่บุคคลสถานที่</w:t>
      </w:r>
    </w:p>
    <w:p w:rsidR="004C79F3" w:rsidRPr="004C79F3" w:rsidRDefault="004C79F3" w:rsidP="004B2C5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C79F3">
        <w:rPr>
          <w:rFonts w:ascii="TH SarabunPSK" w:hAnsi="TH SarabunPSK" w:cs="TH SarabunPSK"/>
          <w:sz w:val="32"/>
          <w:szCs w:val="32"/>
          <w:cs/>
        </w:rPr>
        <w:tab/>
        <w:t>2.  ให้รักษาความสามัคคี</w:t>
      </w:r>
    </w:p>
    <w:p w:rsidR="004C79F3" w:rsidRPr="004C79F3" w:rsidRDefault="004C79F3" w:rsidP="004B2C5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C79F3">
        <w:rPr>
          <w:rFonts w:ascii="TH SarabunPSK" w:hAnsi="TH SarabunPSK" w:cs="TH SarabunPSK"/>
          <w:sz w:val="32"/>
          <w:szCs w:val="32"/>
          <w:cs/>
        </w:rPr>
        <w:tab/>
        <w:t>3.  ไม่กระทำการอย่างใดทำเป็นการกลั่นแกล้งกัน</w:t>
      </w:r>
    </w:p>
    <w:p w:rsidR="004C79F3" w:rsidRPr="004C79F3" w:rsidRDefault="004C79F3" w:rsidP="004B2C5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C79F3">
        <w:rPr>
          <w:rFonts w:ascii="TH SarabunPSK" w:hAnsi="TH SarabunPSK" w:cs="TH SarabunPSK"/>
          <w:sz w:val="32"/>
          <w:szCs w:val="32"/>
          <w:cs/>
        </w:rPr>
        <w:tab/>
        <w:t xml:space="preserve">4.  ช่วยเหลือกันในการปฏิบัติราชการ </w:t>
      </w:r>
    </w:p>
    <w:p w:rsidR="004C79F3" w:rsidRPr="004B2C5F" w:rsidRDefault="004C79F3" w:rsidP="00036016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B2C5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องค์ประกอบความผิดได้ ดังนี้</w:t>
      </w:r>
    </w:p>
    <w:p w:rsidR="004C79F3" w:rsidRPr="004C79F3" w:rsidRDefault="004C79F3" w:rsidP="004B2C5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C79F3">
        <w:rPr>
          <w:rFonts w:ascii="TH SarabunPSK" w:hAnsi="TH SarabunPSK" w:cs="TH SarabunPSK"/>
          <w:sz w:val="32"/>
          <w:szCs w:val="32"/>
          <w:cs/>
        </w:rPr>
        <w:tab/>
        <w:t>1.  ไม่สุภาพเรียบร้อยระหว่างข้าราชการและผู้ร่วมปฏิบัติราชการ</w:t>
      </w:r>
    </w:p>
    <w:p w:rsidR="004C79F3" w:rsidRPr="004C79F3" w:rsidRDefault="004C79F3" w:rsidP="004B2C5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C79F3">
        <w:rPr>
          <w:rFonts w:ascii="TH SarabunPSK" w:hAnsi="TH SarabunPSK" w:cs="TH SarabunPSK"/>
          <w:sz w:val="32"/>
          <w:szCs w:val="32"/>
          <w:cs/>
        </w:rPr>
        <w:tab/>
        <w:t>2.  ไม่รักษาความสามัคคีระหว่างข้าราชการและผู้ร่วมปฏิบัติราชการ</w:t>
      </w:r>
    </w:p>
    <w:p w:rsidR="004C79F3" w:rsidRPr="004C79F3" w:rsidRDefault="004C79F3" w:rsidP="004B2C5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C79F3">
        <w:rPr>
          <w:rFonts w:ascii="TH SarabunPSK" w:hAnsi="TH SarabunPSK" w:cs="TH SarabunPSK"/>
          <w:sz w:val="32"/>
          <w:szCs w:val="32"/>
          <w:cs/>
        </w:rPr>
        <w:tab/>
        <w:t>3.  กลั่นแกล้งกัน</w:t>
      </w:r>
    </w:p>
    <w:p w:rsidR="004C79F3" w:rsidRPr="004C79F3" w:rsidRDefault="004C79F3" w:rsidP="004B2C5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C79F3">
        <w:rPr>
          <w:rFonts w:ascii="TH SarabunPSK" w:hAnsi="TH SarabunPSK" w:cs="TH SarabunPSK"/>
          <w:sz w:val="32"/>
          <w:szCs w:val="32"/>
          <w:cs/>
        </w:rPr>
        <w:tab/>
        <w:t>4.  ไม่ช่วยเหลือซึ่งกันและกันในการปฏิบัติราชการ</w:t>
      </w:r>
    </w:p>
    <w:p w:rsidR="004C79F3" w:rsidRPr="00036016" w:rsidRDefault="004B2C5F" w:rsidP="004B2C5F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548DD4"/>
          <w:sz w:val="32"/>
          <w:szCs w:val="32"/>
        </w:rPr>
      </w:pPr>
      <w:r w:rsidRPr="00036016">
        <w:rPr>
          <w:rFonts w:ascii="TH SarabunPSK" w:hAnsi="TH SarabunPSK" w:cs="TH SarabunPSK"/>
          <w:b/>
          <w:bCs/>
          <w:color w:val="548DD4"/>
          <w:sz w:val="32"/>
          <w:szCs w:val="32"/>
          <w:u w:val="single"/>
        </w:rPr>
        <w:sym w:font="Wingdings" w:char="F040"/>
      </w:r>
      <w:r w:rsidRPr="00036016">
        <w:rPr>
          <w:rFonts w:ascii="TH SarabunPSK" w:hAnsi="TH SarabunPSK" w:cs="TH SarabunPSK"/>
          <w:b/>
          <w:bCs/>
          <w:color w:val="548DD4"/>
          <w:sz w:val="32"/>
          <w:szCs w:val="32"/>
          <w:u w:val="single"/>
        </w:rPr>
        <w:t xml:space="preserve"> </w:t>
      </w:r>
      <w:r w:rsidR="004C79F3" w:rsidRPr="00036016">
        <w:rPr>
          <w:rFonts w:ascii="TH SarabunPSK" w:hAnsi="TH SarabunPSK" w:cs="TH SarabunPSK"/>
          <w:b/>
          <w:bCs/>
          <w:color w:val="548DD4"/>
          <w:sz w:val="32"/>
          <w:szCs w:val="32"/>
          <w:u w:val="single"/>
          <w:cs/>
        </w:rPr>
        <w:t>วินัยต่อประชาชน</w:t>
      </w:r>
    </w:p>
    <w:p w:rsidR="004C79F3" w:rsidRPr="007C1894" w:rsidRDefault="007C1894" w:rsidP="007C1894">
      <w:p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2794635</wp:posOffset>
            </wp:positionH>
            <wp:positionV relativeFrom="paragraph">
              <wp:posOffset>1153795</wp:posOffset>
            </wp:positionV>
            <wp:extent cx="710565" cy="952500"/>
            <wp:effectExtent l="0" t="0" r="0" b="0"/>
            <wp:wrapNone/>
            <wp:docPr id="15" name="Picture 15" descr="sanrinsya_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sanrinsya_g1"/>
                    <pic:cNvPicPr>
                      <a:picLocks noChangeAspect="1" noChangeArrowheads="1" noCrop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1056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79F3" w:rsidRPr="004C79F3">
        <w:rPr>
          <w:rFonts w:ascii="TH SarabunPSK" w:hAnsi="TH SarabunPSK" w:cs="TH SarabunPSK"/>
          <w:sz w:val="32"/>
          <w:szCs w:val="32"/>
          <w:cs/>
        </w:rPr>
        <w:tab/>
        <w:t>ข้อ 15 พนักงานส่วนท้องถิ่นต้องต้อนรับ ให้ความสะดวกให้ความเป็นธรรม และให้การสงเคราะห์แก่ประชาชนผู้ติดต่อราชการเกี่ยวกับหน้าที่ของตนโดยไม่ชักช้า  และด้วยความสุภาพเรียบร้อยห้ามมิให้ดูหมิ่น เหยียดหยาม กดขี่ หรือข่มเหงประชาชนผู้ติดต่อราชการ</w:t>
      </w:r>
      <w:r w:rsidR="00CD2756">
        <w:rPr>
          <w:rFonts w:ascii="TH SarabunPSK" w:hAnsi="TH SarabunPSK" w:cs="TH SarabunPSK"/>
          <w:sz w:val="32"/>
          <w:szCs w:val="32"/>
        </w:rPr>
        <w:t xml:space="preserve"> </w:t>
      </w:r>
      <w:r w:rsidR="00CD2756" w:rsidRPr="004C79F3">
        <w:rPr>
          <w:rFonts w:ascii="TH SarabunPSK" w:hAnsi="TH SarabunPSK" w:cs="TH SarabunPSK"/>
          <w:sz w:val="32"/>
          <w:szCs w:val="32"/>
          <w:cs/>
        </w:rPr>
        <w:t>การดูหมิ่น เหยียดหยาม กดขี่ หรือข่มเหงประชาชนประชาชนผู้ติดต่อราชการอย่างร้ายแรงเป็นความผิดวินัยอย่างร้ายแรง</w:t>
      </w:r>
    </w:p>
    <w:sectPr w:rsidR="004C79F3" w:rsidRPr="007C1894" w:rsidSect="00CD2756">
      <w:pgSz w:w="15840" w:h="12240" w:orient="landscape"/>
      <w:pgMar w:top="1170" w:right="990" w:bottom="540" w:left="1080" w:header="720" w:footer="720" w:gutter="0"/>
      <w:cols w:num="2" w:space="90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894"/>
    <w:rsid w:val="0003223A"/>
    <w:rsid w:val="00036016"/>
    <w:rsid w:val="003E15E0"/>
    <w:rsid w:val="004B2C5F"/>
    <w:rsid w:val="004C79F3"/>
    <w:rsid w:val="007C1894"/>
    <w:rsid w:val="00A77F54"/>
    <w:rsid w:val="00CD2756"/>
    <w:rsid w:val="00D91352"/>
    <w:rsid w:val="00E92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5E0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5E0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4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.GC0FCM4XUZYEUJ2\Downloads\&#3585;&#3634;&#3619;&#3619;&#3633;&#3585;&#3625;&#3634;&#3623;&#3636;&#3609;&#3633;&#3618;&#3614;&#3609;&#3633;&#3585;&#3591;&#3634;&#3609;&#3626;&#3656;&#3623;&#3609;&#3607;&#3657;&#3629;&#3591;&#3606;&#3636;&#3656;&#3609;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การรักษาวินัยพนักงานส่วนท้องถิ่น</Template>
  <TotalTime>8</TotalTime>
  <Pages>2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2020-07-16T01:58:00Z</dcterms:created>
  <dcterms:modified xsi:type="dcterms:W3CDTF">2020-07-16T02:06:00Z</dcterms:modified>
</cp:coreProperties>
</file>